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FA30C" w14:textId="77777777" w:rsidR="00767F54" w:rsidRDefault="00767F54" w:rsidP="00680D32">
      <w:pPr>
        <w:rPr>
          <w:sz w:val="22"/>
          <w:szCs w:val="22"/>
        </w:rPr>
      </w:pPr>
    </w:p>
    <w:p w14:paraId="2EDC892D" w14:textId="77777777" w:rsidR="00767F54" w:rsidRDefault="00767F54" w:rsidP="00680D32">
      <w:pPr>
        <w:rPr>
          <w:sz w:val="22"/>
          <w:szCs w:val="22"/>
        </w:rPr>
      </w:pPr>
    </w:p>
    <w:p w14:paraId="29CD319E" w14:textId="77777777" w:rsidR="00767F54" w:rsidRPr="00E3107D" w:rsidRDefault="00767F54" w:rsidP="00767F54">
      <w:pPr>
        <w:jc w:val="center"/>
        <w:rPr>
          <w:rFonts w:ascii="Times New Roman" w:hAnsi="Times New Roman" w:cs="Times New Roman"/>
          <w:sz w:val="28"/>
          <w:szCs w:val="28"/>
        </w:rPr>
      </w:pPr>
      <w:r w:rsidRPr="00E3107D">
        <w:rPr>
          <w:rFonts w:ascii="Times New Roman" w:hAnsi="Times New Roman" w:cs="Times New Roman"/>
          <w:sz w:val="28"/>
          <w:szCs w:val="28"/>
        </w:rPr>
        <w:t>Jack &amp; Eleanor Borden Kosher Meal Fund</w:t>
      </w:r>
    </w:p>
    <w:p w14:paraId="3FF53345" w14:textId="77777777" w:rsidR="00767F54" w:rsidRPr="00E3107D" w:rsidRDefault="00767F54" w:rsidP="00767F54">
      <w:pPr>
        <w:jc w:val="center"/>
        <w:rPr>
          <w:rFonts w:ascii="Times New Roman" w:hAnsi="Times New Roman" w:cs="Times New Roman"/>
          <w:sz w:val="28"/>
          <w:szCs w:val="28"/>
        </w:rPr>
      </w:pPr>
      <w:r w:rsidRPr="00E3107D">
        <w:rPr>
          <w:rFonts w:ascii="Times New Roman" w:hAnsi="Times New Roman" w:cs="Times New Roman"/>
          <w:sz w:val="28"/>
          <w:szCs w:val="28"/>
        </w:rPr>
        <w:t>Grant Application</w:t>
      </w:r>
    </w:p>
    <w:p w14:paraId="3CBCB2BC" w14:textId="77777777" w:rsidR="00767F54" w:rsidRDefault="00767F54" w:rsidP="00767F54">
      <w:pPr>
        <w:jc w:val="center"/>
        <w:rPr>
          <w:rFonts w:ascii="Times New Roman" w:hAnsi="Times New Roman" w:cs="Times New Roman"/>
        </w:rPr>
      </w:pPr>
    </w:p>
    <w:p w14:paraId="2E21B9E1" w14:textId="77777777" w:rsidR="00767F54" w:rsidRPr="00E3107D" w:rsidRDefault="00767F54" w:rsidP="00767F54">
      <w:pPr>
        <w:jc w:val="center"/>
        <w:rPr>
          <w:rFonts w:ascii="Times New Roman" w:hAnsi="Times New Roman" w:cs="Times New Roman"/>
        </w:rPr>
      </w:pPr>
    </w:p>
    <w:p w14:paraId="5EE4AF93" w14:textId="142C1C33" w:rsidR="00767F54" w:rsidRPr="00CB182F" w:rsidRDefault="00767F54" w:rsidP="00767F54">
      <w:pPr>
        <w:ind w:left="1440" w:hanging="1440"/>
        <w:rPr>
          <w:rFonts w:ascii="Times New Roman" w:hAnsi="Times New Roman" w:cs="Times New Roman"/>
          <w:u w:val="single"/>
        </w:rPr>
      </w:pPr>
      <w:r>
        <w:rPr>
          <w:rFonts w:ascii="Times New Roman" w:hAnsi="Times New Roman" w:cs="Times New Roman"/>
        </w:rPr>
        <w:t>Instructions:</w:t>
      </w:r>
      <w:r>
        <w:rPr>
          <w:rFonts w:ascii="Times New Roman" w:hAnsi="Times New Roman" w:cs="Times New Roman"/>
        </w:rPr>
        <w:tab/>
        <w:t>Please type your answers to these questions either directly into this document or into a new document. When completed, please email your grant application to Matthew Levine at the National Foundation to End Senior Hunger (</w:t>
      </w:r>
      <w:hyperlink r:id="rId7" w:history="1">
        <w:r w:rsidRPr="002336EE">
          <w:rPr>
            <w:rStyle w:val="Hyperlink"/>
            <w:rFonts w:ascii="Times New Roman" w:hAnsi="Times New Roman" w:cs="Times New Roman"/>
          </w:rPr>
          <w:t>matt@nfesh.org</w:t>
        </w:r>
      </w:hyperlink>
      <w:r>
        <w:rPr>
          <w:rFonts w:ascii="Times New Roman" w:hAnsi="Times New Roman" w:cs="Times New Roman"/>
        </w:rPr>
        <w:t>) with “GRANT APPLICATION” in the subject line.</w:t>
      </w:r>
      <w:r w:rsidR="00CB182F">
        <w:rPr>
          <w:rFonts w:ascii="Times New Roman" w:hAnsi="Times New Roman" w:cs="Times New Roman"/>
        </w:rPr>
        <w:t xml:space="preserve"> </w:t>
      </w:r>
      <w:r w:rsidR="00CB182F" w:rsidRPr="00CB182F">
        <w:rPr>
          <w:rFonts w:ascii="Times New Roman" w:hAnsi="Times New Roman" w:cs="Times New Roman"/>
          <w:u w:val="single"/>
        </w:rPr>
        <w:t>Grant applications are due by COB on 1/22/21 and grant awards will be announced on 2/12/21. At least two grants of $500 will be made.</w:t>
      </w:r>
    </w:p>
    <w:p w14:paraId="06307525" w14:textId="77777777" w:rsidR="00767F54" w:rsidRDefault="00767F54" w:rsidP="00767F54">
      <w:pPr>
        <w:ind w:left="1440" w:hanging="1440"/>
        <w:rPr>
          <w:rFonts w:ascii="Times New Roman" w:hAnsi="Times New Roman" w:cs="Times New Roman"/>
        </w:rPr>
      </w:pPr>
    </w:p>
    <w:p w14:paraId="0C0ABEA6" w14:textId="77777777" w:rsidR="00767F54" w:rsidRDefault="00767F54" w:rsidP="00767F54">
      <w:pPr>
        <w:ind w:left="1440" w:hanging="1440"/>
        <w:rPr>
          <w:rFonts w:ascii="Times New Roman" w:hAnsi="Times New Roman" w:cs="Times New Roman"/>
        </w:rPr>
      </w:pPr>
    </w:p>
    <w:p w14:paraId="13408E3F" w14:textId="77777777" w:rsidR="00767F54" w:rsidRDefault="00767F54" w:rsidP="00767F54">
      <w:pPr>
        <w:ind w:left="1440" w:hanging="1440"/>
        <w:rPr>
          <w:rFonts w:ascii="Times New Roman" w:hAnsi="Times New Roman" w:cs="Times New Roman"/>
        </w:rPr>
      </w:pPr>
      <w:r>
        <w:rPr>
          <w:rFonts w:ascii="Times New Roman" w:hAnsi="Times New Roman" w:cs="Times New Roman"/>
        </w:rPr>
        <w:t>Question 1:</w:t>
      </w:r>
      <w:r>
        <w:rPr>
          <w:rFonts w:ascii="Times New Roman" w:hAnsi="Times New Roman" w:cs="Times New Roman"/>
        </w:rPr>
        <w:tab/>
        <w:t>Organization name and contact information, Grant manager name and contact information and this project’s name (if applicable)</w:t>
      </w:r>
    </w:p>
    <w:p w14:paraId="2E9DB33F" w14:textId="77777777" w:rsidR="00767F54" w:rsidRDefault="00767F54" w:rsidP="00767F54">
      <w:pPr>
        <w:rPr>
          <w:rFonts w:ascii="Times New Roman" w:hAnsi="Times New Roman" w:cs="Times New Roman"/>
        </w:rPr>
      </w:pPr>
      <w:r>
        <w:rPr>
          <w:rFonts w:ascii="Times New Roman" w:hAnsi="Times New Roman" w:cs="Times New Roman"/>
        </w:rPr>
        <w:t>Answer 1:</w:t>
      </w:r>
    </w:p>
    <w:p w14:paraId="72F23FBD" w14:textId="77777777" w:rsidR="00767F54" w:rsidRDefault="00767F54" w:rsidP="00767F54">
      <w:pPr>
        <w:rPr>
          <w:rFonts w:ascii="Times New Roman" w:hAnsi="Times New Roman" w:cs="Times New Roman"/>
        </w:rPr>
      </w:pPr>
    </w:p>
    <w:p w14:paraId="52843D48" w14:textId="77777777" w:rsidR="00767F54" w:rsidRDefault="00767F54" w:rsidP="00767F54">
      <w:pPr>
        <w:rPr>
          <w:rFonts w:ascii="Times New Roman" w:hAnsi="Times New Roman" w:cs="Times New Roman"/>
        </w:rPr>
      </w:pPr>
    </w:p>
    <w:p w14:paraId="362FC44E" w14:textId="77777777" w:rsidR="00767F54" w:rsidRDefault="00767F54" w:rsidP="00767F54">
      <w:pPr>
        <w:rPr>
          <w:rFonts w:ascii="Times New Roman" w:hAnsi="Times New Roman" w:cs="Times New Roman"/>
        </w:rPr>
      </w:pPr>
    </w:p>
    <w:p w14:paraId="618AB34F" w14:textId="77777777" w:rsidR="00767F54" w:rsidRDefault="00767F54" w:rsidP="00767F54">
      <w:pPr>
        <w:rPr>
          <w:rFonts w:ascii="Times New Roman" w:hAnsi="Times New Roman" w:cs="Times New Roman"/>
        </w:rPr>
      </w:pPr>
      <w:r>
        <w:rPr>
          <w:rFonts w:ascii="Times New Roman" w:hAnsi="Times New Roman" w:cs="Times New Roman"/>
        </w:rPr>
        <w:t>Question 2:</w:t>
      </w:r>
      <w:r>
        <w:rPr>
          <w:rFonts w:ascii="Times New Roman" w:hAnsi="Times New Roman" w:cs="Times New Roman"/>
        </w:rPr>
        <w:tab/>
        <w:t>Does your program currently serve kosher meals and/or kosher food?</w:t>
      </w:r>
    </w:p>
    <w:p w14:paraId="210DC8C6" w14:textId="77777777" w:rsidR="00767F54" w:rsidRDefault="00767F54" w:rsidP="00767F54">
      <w:pPr>
        <w:rPr>
          <w:rFonts w:ascii="Times New Roman" w:hAnsi="Times New Roman" w:cs="Times New Roman"/>
        </w:rPr>
      </w:pPr>
      <w:r>
        <w:rPr>
          <w:rFonts w:ascii="Times New Roman" w:hAnsi="Times New Roman" w:cs="Times New Roman"/>
        </w:rPr>
        <w:t>Answer 2:</w:t>
      </w:r>
    </w:p>
    <w:p w14:paraId="28DC1D10" w14:textId="77777777" w:rsidR="00767F54" w:rsidRDefault="00767F54" w:rsidP="00767F54">
      <w:pPr>
        <w:rPr>
          <w:rFonts w:ascii="Times New Roman" w:hAnsi="Times New Roman" w:cs="Times New Roman"/>
        </w:rPr>
      </w:pPr>
    </w:p>
    <w:p w14:paraId="1F53AD15" w14:textId="77777777" w:rsidR="00767F54" w:rsidRDefault="00767F54" w:rsidP="00767F54">
      <w:pPr>
        <w:rPr>
          <w:rFonts w:ascii="Times New Roman" w:hAnsi="Times New Roman" w:cs="Times New Roman"/>
        </w:rPr>
      </w:pPr>
    </w:p>
    <w:p w14:paraId="6823AFEE" w14:textId="77777777" w:rsidR="00767F54" w:rsidRDefault="00767F54" w:rsidP="00767F54">
      <w:pPr>
        <w:rPr>
          <w:rFonts w:ascii="Times New Roman" w:hAnsi="Times New Roman" w:cs="Times New Roman"/>
        </w:rPr>
      </w:pPr>
    </w:p>
    <w:p w14:paraId="3C212B3B" w14:textId="77777777" w:rsidR="00767F54" w:rsidRDefault="00767F54" w:rsidP="00767F54">
      <w:pPr>
        <w:rPr>
          <w:rFonts w:ascii="Times New Roman" w:hAnsi="Times New Roman" w:cs="Times New Roman"/>
        </w:rPr>
      </w:pPr>
      <w:r>
        <w:rPr>
          <w:rFonts w:ascii="Times New Roman" w:hAnsi="Times New Roman" w:cs="Times New Roman"/>
        </w:rPr>
        <w:t>Question 3:</w:t>
      </w:r>
      <w:r>
        <w:rPr>
          <w:rFonts w:ascii="Times New Roman" w:hAnsi="Times New Roman" w:cs="Times New Roman"/>
        </w:rPr>
        <w:tab/>
        <w:t>If yes, how many/much kosher meals and/or kosher food is served daily?</w:t>
      </w:r>
    </w:p>
    <w:p w14:paraId="5F84543E" w14:textId="77777777" w:rsidR="00767F54" w:rsidRDefault="00767F54" w:rsidP="00767F54">
      <w:pPr>
        <w:rPr>
          <w:rFonts w:ascii="Times New Roman" w:hAnsi="Times New Roman" w:cs="Times New Roman"/>
        </w:rPr>
      </w:pPr>
      <w:r>
        <w:rPr>
          <w:rFonts w:ascii="Times New Roman" w:hAnsi="Times New Roman" w:cs="Times New Roman"/>
        </w:rPr>
        <w:t>Answer 3:</w:t>
      </w:r>
    </w:p>
    <w:p w14:paraId="72A0B83F" w14:textId="77777777" w:rsidR="00767F54" w:rsidRDefault="00767F54" w:rsidP="00767F54">
      <w:pPr>
        <w:rPr>
          <w:rFonts w:ascii="Times New Roman" w:hAnsi="Times New Roman" w:cs="Times New Roman"/>
        </w:rPr>
      </w:pPr>
    </w:p>
    <w:p w14:paraId="1AC92E0B" w14:textId="77777777" w:rsidR="00767F54" w:rsidRDefault="00767F54" w:rsidP="00767F54">
      <w:pPr>
        <w:rPr>
          <w:rFonts w:ascii="Times New Roman" w:hAnsi="Times New Roman" w:cs="Times New Roman"/>
        </w:rPr>
      </w:pPr>
    </w:p>
    <w:p w14:paraId="32F817DD" w14:textId="77777777" w:rsidR="00767F54" w:rsidRDefault="00767F54" w:rsidP="00767F54">
      <w:pPr>
        <w:rPr>
          <w:rFonts w:ascii="Times New Roman" w:hAnsi="Times New Roman" w:cs="Times New Roman"/>
        </w:rPr>
      </w:pPr>
    </w:p>
    <w:p w14:paraId="72B85824" w14:textId="77777777" w:rsidR="00767F54" w:rsidRDefault="00767F54" w:rsidP="00767F54">
      <w:pPr>
        <w:rPr>
          <w:rFonts w:ascii="Times New Roman" w:hAnsi="Times New Roman" w:cs="Times New Roman"/>
        </w:rPr>
      </w:pPr>
      <w:r>
        <w:rPr>
          <w:rFonts w:ascii="Times New Roman" w:hAnsi="Times New Roman" w:cs="Times New Roman"/>
        </w:rPr>
        <w:t>Question 4:</w:t>
      </w:r>
      <w:r>
        <w:rPr>
          <w:rFonts w:ascii="Times New Roman" w:hAnsi="Times New Roman" w:cs="Times New Roman"/>
        </w:rPr>
        <w:tab/>
        <w:t>If you hope to start a kosher meal program, when is the planned commencement date?</w:t>
      </w:r>
    </w:p>
    <w:p w14:paraId="251A5BA2" w14:textId="77777777" w:rsidR="00767F54" w:rsidRDefault="00767F54" w:rsidP="00767F54">
      <w:pPr>
        <w:rPr>
          <w:rFonts w:ascii="Times New Roman" w:hAnsi="Times New Roman" w:cs="Times New Roman"/>
        </w:rPr>
      </w:pPr>
      <w:r>
        <w:rPr>
          <w:rFonts w:ascii="Times New Roman" w:hAnsi="Times New Roman" w:cs="Times New Roman"/>
        </w:rPr>
        <w:t>Answer 4:</w:t>
      </w:r>
    </w:p>
    <w:p w14:paraId="7F3A27BF" w14:textId="77777777" w:rsidR="00767F54" w:rsidRDefault="00767F54" w:rsidP="00767F54">
      <w:pPr>
        <w:rPr>
          <w:rFonts w:ascii="Times New Roman" w:hAnsi="Times New Roman" w:cs="Times New Roman"/>
        </w:rPr>
      </w:pPr>
    </w:p>
    <w:p w14:paraId="7513B8AE" w14:textId="77777777" w:rsidR="00767F54" w:rsidRDefault="00767F54" w:rsidP="00767F54">
      <w:pPr>
        <w:rPr>
          <w:rFonts w:ascii="Times New Roman" w:hAnsi="Times New Roman" w:cs="Times New Roman"/>
        </w:rPr>
      </w:pPr>
    </w:p>
    <w:p w14:paraId="10A0D370" w14:textId="77777777" w:rsidR="00767F54" w:rsidRDefault="00767F54" w:rsidP="00767F54">
      <w:pPr>
        <w:rPr>
          <w:rFonts w:ascii="Times New Roman" w:hAnsi="Times New Roman" w:cs="Times New Roman"/>
        </w:rPr>
      </w:pPr>
    </w:p>
    <w:p w14:paraId="04DC3CA5" w14:textId="77777777" w:rsidR="00767F54" w:rsidRDefault="00767F54" w:rsidP="00767F54">
      <w:pPr>
        <w:rPr>
          <w:rFonts w:ascii="Times New Roman" w:hAnsi="Times New Roman" w:cs="Times New Roman"/>
        </w:rPr>
      </w:pPr>
      <w:r>
        <w:rPr>
          <w:rFonts w:ascii="Times New Roman" w:hAnsi="Times New Roman" w:cs="Times New Roman"/>
        </w:rPr>
        <w:t>Essay:</w:t>
      </w:r>
    </w:p>
    <w:p w14:paraId="100F27F6" w14:textId="77777777" w:rsidR="00767F54" w:rsidRPr="00E3107D" w:rsidRDefault="00767F54" w:rsidP="00767F54">
      <w:pPr>
        <w:rPr>
          <w:rFonts w:ascii="Times New Roman" w:hAnsi="Times New Roman" w:cs="Times New Roman"/>
          <w:sz w:val="22"/>
          <w:szCs w:val="22"/>
        </w:rPr>
      </w:pPr>
      <w:r>
        <w:rPr>
          <w:rFonts w:ascii="Times New Roman" w:hAnsi="Times New Roman" w:cs="Times New Roman"/>
        </w:rPr>
        <w:t>An essay of no more than 1,500 words will constitute your application for this grant award. Please be specific in your essay about how you will use the money for kosher meals. What difference will this grant make for your program? If you are using the funds to start a kosher program, please tell us how and why you intend to do so and how the program will be sustainable after this grant award is spent.</w:t>
      </w:r>
    </w:p>
    <w:p w14:paraId="307CCDAD" w14:textId="77777777" w:rsidR="00767F54" w:rsidRDefault="00767F54" w:rsidP="00767F54">
      <w:pPr>
        <w:spacing w:before="240"/>
      </w:pPr>
    </w:p>
    <w:p w14:paraId="59390186" w14:textId="600EB256" w:rsidR="00680D32" w:rsidRPr="00065858" w:rsidRDefault="00836DC5" w:rsidP="00680D32">
      <w:pPr>
        <w:rPr>
          <w:i/>
          <w:iCs/>
          <w:sz w:val="22"/>
          <w:szCs w:val="22"/>
        </w:rPr>
      </w:pPr>
      <w:r w:rsidRPr="008032D4">
        <w:rPr>
          <w:b/>
          <w:i/>
          <w:sz w:val="22"/>
          <w:szCs w:val="22"/>
        </w:rPr>
        <w:t xml:space="preserve"> </w:t>
      </w:r>
    </w:p>
    <w:sectPr w:rsidR="00680D32" w:rsidRPr="00065858" w:rsidSect="0066079C">
      <w:headerReference w:type="even" r:id="rId8"/>
      <w:headerReference w:type="default" r:id="rId9"/>
      <w:footerReference w:type="even" r:id="rId10"/>
      <w:footerReference w:type="default" r:id="rId11"/>
      <w:headerReference w:type="first" r:id="rId12"/>
      <w:footerReference w:type="first" r:id="rId13"/>
      <w:pgSz w:w="12240" w:h="15840"/>
      <w:pgMar w:top="1166" w:right="1152" w:bottom="720"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B74D5" w14:textId="77777777" w:rsidR="00791C19" w:rsidRDefault="00791C19" w:rsidP="004D05C3">
      <w:r>
        <w:separator/>
      </w:r>
    </w:p>
  </w:endnote>
  <w:endnote w:type="continuationSeparator" w:id="0">
    <w:p w14:paraId="0248C010" w14:textId="77777777" w:rsidR="00791C19" w:rsidRDefault="00791C19" w:rsidP="004D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876D9" w14:textId="77777777" w:rsidR="0035617A" w:rsidRDefault="00356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01295" w14:textId="77777777" w:rsidR="004D05C3" w:rsidRDefault="004D05C3">
    <w:pPr>
      <w:pStyle w:val="Footer"/>
    </w:pPr>
    <w:r>
      <w:rPr>
        <w:noProof/>
      </w:rPr>
      <mc:AlternateContent>
        <mc:Choice Requires="wps">
          <w:drawing>
            <wp:anchor distT="0" distB="0" distL="114300" distR="114300" simplePos="0" relativeHeight="251661312" behindDoc="0" locked="0" layoutInCell="1" allowOverlap="1" wp14:anchorId="6207FF54" wp14:editId="67DB305A">
              <wp:simplePos x="0" y="0"/>
              <wp:positionH relativeFrom="column">
                <wp:posOffset>0</wp:posOffset>
              </wp:positionH>
              <wp:positionV relativeFrom="paragraph">
                <wp:posOffset>52705</wp:posOffset>
              </wp:positionV>
              <wp:extent cx="1371600" cy="228600"/>
              <wp:effectExtent l="0" t="0" r="0" b="0"/>
              <wp:wrapNone/>
              <wp:docPr id="3" name="Rectangle 3"/>
              <wp:cNvGraphicFramePr/>
              <a:graphic xmlns:a="http://schemas.openxmlformats.org/drawingml/2006/main">
                <a:graphicData uri="http://schemas.microsoft.com/office/word/2010/wordprocessingShape">
                  <wps:wsp>
                    <wps:cNvSpPr/>
                    <wps:spPr>
                      <a:xfrm>
                        <a:off x="0" y="0"/>
                        <a:ext cx="1371600" cy="228600"/>
                      </a:xfrm>
                      <a:prstGeom prst="rect">
                        <a:avLst/>
                      </a:prstGeom>
                      <a:solidFill>
                        <a:srgbClr val="167B6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075116B8" id="Rectangle 3" o:spid="_x0000_s1026" style="position:absolute;margin-left:0;margin-top:4.15pt;width:10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" fillcolor="#167b69"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F0076" w14:textId="4EB08A66" w:rsidR="004D05C3" w:rsidRDefault="005515B1">
    <w:pPr>
      <w:pStyle w:val="Footer"/>
    </w:pPr>
    <w:r>
      <w:rPr>
        <w:noProof/>
      </w:rPr>
      <w:drawing>
        <wp:inline distT="0" distB="0" distL="0" distR="0" wp14:anchorId="65BA46D7" wp14:editId="4CF376D5">
          <wp:extent cx="1371600" cy="2316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angebar.png"/>
                  <pic:cNvPicPr/>
                </pic:nvPicPr>
                <pic:blipFill>
                  <a:blip r:embed="rId1">
                    <a:extLst>
                      <a:ext uri="{28A0092B-C50C-407E-A947-70E740481C1C}">
                        <a14:useLocalDpi xmlns:a14="http://schemas.microsoft.com/office/drawing/2010/main" val="0"/>
                      </a:ext>
                    </a:extLst>
                  </a:blip>
                  <a:stretch>
                    <a:fillRect/>
                  </a:stretch>
                </pic:blipFill>
                <pic:spPr>
                  <a:xfrm>
                    <a:off x="0" y="0"/>
                    <a:ext cx="1371600" cy="2316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F00AA" w14:textId="77777777" w:rsidR="00791C19" w:rsidRDefault="00791C19" w:rsidP="004D05C3">
      <w:r>
        <w:separator/>
      </w:r>
    </w:p>
  </w:footnote>
  <w:footnote w:type="continuationSeparator" w:id="0">
    <w:p w14:paraId="42479860" w14:textId="77777777" w:rsidR="00791C19" w:rsidRDefault="00791C19" w:rsidP="004D0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89213" w14:textId="77777777" w:rsidR="0035617A" w:rsidRDefault="00356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598A" w14:textId="77777777" w:rsidR="0035617A" w:rsidRDefault="003561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353CC" w14:textId="0CB08E93" w:rsidR="004D05C3" w:rsidRDefault="00E47D98">
    <w:pPr>
      <w:pStyle w:val="Header"/>
    </w:pPr>
    <w:r>
      <w:rPr>
        <w:noProof/>
      </w:rPr>
      <w:drawing>
        <wp:inline distT="0" distB="0" distL="0" distR="0" wp14:anchorId="6C5A59FB" wp14:editId="094D1892">
          <wp:extent cx="6211824" cy="1060704"/>
          <wp:effectExtent l="0" t="0" r="1143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FESH_header.png"/>
                  <pic:cNvPicPr/>
                </pic:nvPicPr>
                <pic:blipFill>
                  <a:blip r:embed="rId1">
                    <a:extLst>
                      <a:ext uri="{28A0092B-C50C-407E-A947-70E740481C1C}">
                        <a14:useLocalDpi xmlns:a14="http://schemas.microsoft.com/office/drawing/2010/main" val="0"/>
                      </a:ext>
                    </a:extLst>
                  </a:blip>
                  <a:stretch>
                    <a:fillRect/>
                  </a:stretch>
                </pic:blipFill>
                <pic:spPr>
                  <a:xfrm>
                    <a:off x="0" y="0"/>
                    <a:ext cx="6211824" cy="1060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0434F"/>
    <w:multiLevelType w:val="hybridMultilevel"/>
    <w:tmpl w:val="C192B6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69AA6323"/>
    <w:multiLevelType w:val="hybridMultilevel"/>
    <w:tmpl w:val="1AA8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608"/>
    <w:rsid w:val="00065858"/>
    <w:rsid w:val="00123F9A"/>
    <w:rsid w:val="002F6608"/>
    <w:rsid w:val="00347550"/>
    <w:rsid w:val="0035617A"/>
    <w:rsid w:val="003E09CB"/>
    <w:rsid w:val="00402506"/>
    <w:rsid w:val="004D05C3"/>
    <w:rsid w:val="004F6677"/>
    <w:rsid w:val="005515B1"/>
    <w:rsid w:val="00653147"/>
    <w:rsid w:val="0066079C"/>
    <w:rsid w:val="0068069A"/>
    <w:rsid w:val="00680D32"/>
    <w:rsid w:val="006C3A72"/>
    <w:rsid w:val="006C7724"/>
    <w:rsid w:val="00713958"/>
    <w:rsid w:val="00716E9B"/>
    <w:rsid w:val="00767F54"/>
    <w:rsid w:val="00791C19"/>
    <w:rsid w:val="00836DC5"/>
    <w:rsid w:val="008561E6"/>
    <w:rsid w:val="009C62FD"/>
    <w:rsid w:val="00A17D9E"/>
    <w:rsid w:val="00B0234C"/>
    <w:rsid w:val="00B05B81"/>
    <w:rsid w:val="00B25EC5"/>
    <w:rsid w:val="00B409E3"/>
    <w:rsid w:val="00BC2FC3"/>
    <w:rsid w:val="00C36F58"/>
    <w:rsid w:val="00C438A9"/>
    <w:rsid w:val="00C64259"/>
    <w:rsid w:val="00CB182F"/>
    <w:rsid w:val="00E0179B"/>
    <w:rsid w:val="00E329A9"/>
    <w:rsid w:val="00E47D98"/>
    <w:rsid w:val="00EF1C01"/>
    <w:rsid w:val="00F120E3"/>
    <w:rsid w:val="00F4216D"/>
    <w:rsid w:val="00F97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9757E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5C3"/>
    <w:pPr>
      <w:tabs>
        <w:tab w:val="center" w:pos="4320"/>
        <w:tab w:val="right" w:pos="8640"/>
      </w:tabs>
    </w:pPr>
  </w:style>
  <w:style w:type="character" w:customStyle="1" w:styleId="HeaderChar">
    <w:name w:val="Header Char"/>
    <w:basedOn w:val="DefaultParagraphFont"/>
    <w:link w:val="Header"/>
    <w:uiPriority w:val="99"/>
    <w:rsid w:val="004D05C3"/>
  </w:style>
  <w:style w:type="paragraph" w:styleId="Footer">
    <w:name w:val="footer"/>
    <w:basedOn w:val="Normal"/>
    <w:link w:val="FooterChar"/>
    <w:uiPriority w:val="99"/>
    <w:unhideWhenUsed/>
    <w:rsid w:val="004D05C3"/>
    <w:pPr>
      <w:tabs>
        <w:tab w:val="center" w:pos="4320"/>
        <w:tab w:val="right" w:pos="8640"/>
      </w:tabs>
    </w:pPr>
  </w:style>
  <w:style w:type="character" w:customStyle="1" w:styleId="FooterChar">
    <w:name w:val="Footer Char"/>
    <w:basedOn w:val="DefaultParagraphFont"/>
    <w:link w:val="Footer"/>
    <w:uiPriority w:val="99"/>
    <w:rsid w:val="004D05C3"/>
  </w:style>
  <w:style w:type="paragraph" w:styleId="BalloonText">
    <w:name w:val="Balloon Text"/>
    <w:basedOn w:val="Normal"/>
    <w:link w:val="BalloonTextChar"/>
    <w:uiPriority w:val="99"/>
    <w:semiHidden/>
    <w:unhideWhenUsed/>
    <w:rsid w:val="004D0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5C3"/>
    <w:rPr>
      <w:rFonts w:ascii="Lucida Grande" w:hAnsi="Lucida Grande" w:cs="Lucida Grande"/>
      <w:sz w:val="18"/>
      <w:szCs w:val="18"/>
    </w:rPr>
  </w:style>
  <w:style w:type="paragraph" w:styleId="ListParagraph">
    <w:name w:val="List Paragraph"/>
    <w:basedOn w:val="Normal"/>
    <w:uiPriority w:val="34"/>
    <w:qFormat/>
    <w:rsid w:val="00B25EC5"/>
    <w:pPr>
      <w:ind w:left="720"/>
      <w:contextualSpacing/>
    </w:pPr>
  </w:style>
  <w:style w:type="character" w:styleId="Emphasis">
    <w:name w:val="Emphasis"/>
    <w:basedOn w:val="DefaultParagraphFont"/>
    <w:uiPriority w:val="20"/>
    <w:qFormat/>
    <w:rsid w:val="0066079C"/>
    <w:rPr>
      <w:i/>
      <w:iCs/>
    </w:rPr>
  </w:style>
  <w:style w:type="character" w:customStyle="1" w:styleId="apple-converted-space">
    <w:name w:val="apple-converted-space"/>
    <w:basedOn w:val="DefaultParagraphFont"/>
    <w:rsid w:val="0066079C"/>
  </w:style>
  <w:style w:type="character" w:styleId="Hyperlink">
    <w:name w:val="Hyperlink"/>
    <w:basedOn w:val="DefaultParagraphFont"/>
    <w:uiPriority w:val="99"/>
    <w:unhideWhenUsed/>
    <w:rsid w:val="00767F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617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tt@nfesh.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df/95jr0q811qv8jprg6yrqwrgw0000gn/T/com.microsoft.Outlook/Outlook%20Temp/NFESH_L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NFESH_LH.dotx</Template>
  <TotalTime>4</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Carmel Steindam Graphic Design</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mjlevi01@gmail.com</dc:creator>
  <cp:lastModifiedBy>Matthew Levine</cp:lastModifiedBy>
  <cp:revision>3</cp:revision>
  <cp:lastPrinted>2020-11-08T22:43:00Z</cp:lastPrinted>
  <dcterms:created xsi:type="dcterms:W3CDTF">2020-11-23T18:20:00Z</dcterms:created>
  <dcterms:modified xsi:type="dcterms:W3CDTF">2020-11-30T21:27:00Z</dcterms:modified>
</cp:coreProperties>
</file>